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72"/>
        <w:gridCol w:w="573"/>
        <w:gridCol w:w="483"/>
        <w:gridCol w:w="562"/>
      </w:tblGrid>
      <w:tr w:rsidR="000E301A" w:rsidTr="001B2FAE">
        <w:trPr>
          <w:trHeight w:val="140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0E301A" w:rsidRPr="001751C1" w:rsidRDefault="00BE0602" w:rsidP="000E301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 Type: Roofs</w:t>
            </w:r>
          </w:p>
          <w:p w:rsidR="000E301A" w:rsidRPr="00EC6EB0" w:rsidRDefault="00EC6EB0" w:rsidP="00EC6E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BMP L602</w:t>
            </w:r>
            <w:r w:rsidR="000E301A" w:rsidRPr="00EC6EB0">
              <w:rPr>
                <w:rFonts w:ascii="Arial" w:hAnsi="Arial" w:cs="Arial"/>
                <w:sz w:val="24"/>
              </w:rPr>
              <w:t>:</w:t>
            </w:r>
            <w:r w:rsidR="000E301A" w:rsidRPr="001751C1">
              <w:rPr>
                <w:rFonts w:ascii="Arial" w:hAnsi="Arial" w:cs="Arial"/>
              </w:rPr>
              <w:t xml:space="preserve"> </w:t>
            </w:r>
            <w:r w:rsidRPr="00EC6EB0">
              <w:rPr>
                <w:rFonts w:ascii="Arial" w:hAnsi="Arial" w:cs="Arial"/>
                <w:sz w:val="24"/>
              </w:rPr>
              <w:t>Downspout Full Infiltration (Infiltration Trenches and Drywells)</w:t>
            </w:r>
          </w:p>
          <w:p w:rsidR="000E301A" w:rsidRPr="002A23A7" w:rsidRDefault="000E301A" w:rsidP="000E301A">
            <w:pPr>
              <w:pStyle w:val="Heading1"/>
              <w:rPr>
                <w:rFonts w:ascii="Arial" w:hAnsi="Arial" w:cs="Arial"/>
              </w:rPr>
            </w:pPr>
            <w:r w:rsidRPr="001751C1">
              <w:rPr>
                <w:rFonts w:ascii="Arial" w:hAnsi="Arial" w:cs="Arial"/>
              </w:rPr>
              <w:t xml:space="preserve">City of Tacoma Permit Number:  </w:t>
            </w:r>
            <w:sdt>
              <w:sdtPr>
                <w:rPr>
                  <w:rFonts w:ascii="Arial" w:hAnsi="Arial" w:cs="Arial"/>
                </w:rPr>
                <w:id w:val="1802346446"/>
                <w:placeholder>
                  <w:docPart w:val="F82C77396CF247669BDE9A30750784E5"/>
                </w:placeholder>
                <w:showingPlcHdr/>
                <w:text/>
              </w:sdtPr>
              <w:sdtEndPr/>
              <w:sdtContent>
                <w:r w:rsidRPr="002A23A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0E301A" w:rsidRPr="002A23A7" w:rsidRDefault="000E301A" w:rsidP="000E301A">
            <w:pPr>
              <w:pStyle w:val="Heading1"/>
              <w:rPr>
                <w:rFonts w:ascii="Arial" w:hAnsi="Arial" w:cs="Arial"/>
                <w:szCs w:val="24"/>
              </w:rPr>
            </w:pPr>
            <w:r w:rsidRPr="001751C1">
              <w:rPr>
                <w:rFonts w:ascii="Arial" w:hAnsi="Arial" w:cs="Arial"/>
              </w:rPr>
              <w:t xml:space="preserve">Date Prepared:  </w:t>
            </w:r>
            <w:sdt>
              <w:sdtPr>
                <w:rPr>
                  <w:rFonts w:ascii="Arial" w:hAnsi="Arial" w:cs="Arial"/>
                </w:rPr>
                <w:id w:val="605244942"/>
                <w:placeholder>
                  <w:docPart w:val="42991F330CD64306B62EA4E233ED9C4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A23A7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</w:tr>
      <w:tr w:rsidR="000E301A" w:rsidTr="001B2FAE">
        <w:tc>
          <w:tcPr>
            <w:tcW w:w="5000" w:type="pct"/>
            <w:gridSpan w:val="4"/>
          </w:tcPr>
          <w:p w:rsidR="000E301A" w:rsidRPr="002A23A7" w:rsidRDefault="000E301A" w:rsidP="00152FC0">
            <w:pPr>
              <w:rPr>
                <w:rStyle w:val="Emphasis"/>
                <w:rFonts w:ascii="Arial" w:hAnsi="Arial" w:cs="Arial"/>
              </w:rPr>
            </w:pPr>
          </w:p>
        </w:tc>
      </w:tr>
      <w:tr w:rsidR="001751C1" w:rsidRPr="000E301A" w:rsidTr="001B2FAE">
        <w:tc>
          <w:tcPr>
            <w:tcW w:w="4156" w:type="pct"/>
            <w:shd w:val="clear" w:color="auto" w:fill="D9D9D9" w:themeFill="background1" w:themeFillShade="D9"/>
            <w:vAlign w:val="center"/>
          </w:tcPr>
          <w:p w:rsidR="000E301A" w:rsidRPr="002A23A7" w:rsidRDefault="000E301A" w:rsidP="000E301A">
            <w:pPr>
              <w:rPr>
                <w:rStyle w:val="Emphasis"/>
                <w:rFonts w:ascii="Arial" w:hAnsi="Arial" w:cs="Arial"/>
              </w:rPr>
            </w:pP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0E301A" w:rsidRPr="00102DF9" w:rsidRDefault="000E301A" w:rsidP="000E301A">
            <w:pPr>
              <w:rPr>
                <w:rStyle w:val="Strong"/>
                <w:i/>
                <w:iCs/>
              </w:rPr>
            </w:pPr>
            <w:r w:rsidRPr="00102DF9">
              <w:rPr>
                <w:rStyle w:val="Strong"/>
                <w:i/>
                <w:iCs/>
              </w:rPr>
              <w:t>Yes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:rsidR="000E301A" w:rsidRPr="00102DF9" w:rsidRDefault="000E301A" w:rsidP="000E301A">
            <w:pPr>
              <w:rPr>
                <w:rStyle w:val="Strong"/>
                <w:i/>
                <w:iCs/>
              </w:rPr>
            </w:pPr>
            <w:r w:rsidRPr="00102DF9">
              <w:rPr>
                <w:rStyle w:val="Strong"/>
                <w:i/>
                <w:iCs/>
              </w:rPr>
              <w:t>No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</w:tcPr>
          <w:p w:rsidR="000E301A" w:rsidRPr="00102DF9" w:rsidRDefault="00102DF9" w:rsidP="000E301A">
            <w:pPr>
              <w:rPr>
                <w:rStyle w:val="Strong"/>
                <w:i/>
                <w:iCs/>
              </w:rPr>
            </w:pPr>
            <w:r>
              <w:rPr>
                <w:rStyle w:val="Strong"/>
                <w:i/>
                <w:iCs/>
              </w:rPr>
              <w:t>N</w:t>
            </w:r>
            <w:r w:rsidR="000E301A" w:rsidRPr="00102DF9">
              <w:rPr>
                <w:rStyle w:val="Strong"/>
                <w:i/>
                <w:iCs/>
              </w:rPr>
              <w:t>A</w:t>
            </w:r>
          </w:p>
        </w:tc>
      </w:tr>
      <w:tr w:rsidR="00102DF9" w:rsidRPr="002A23A7" w:rsidTr="001B2FAE">
        <w:trPr>
          <w:trHeight w:val="690"/>
        </w:trPr>
        <w:tc>
          <w:tcPr>
            <w:tcW w:w="4156" w:type="pct"/>
            <w:vAlign w:val="center"/>
          </w:tcPr>
          <w:p w:rsidR="002A23A7" w:rsidRPr="002A23A7" w:rsidRDefault="00BE0602" w:rsidP="00F237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0602">
              <w:rPr>
                <w:rFonts w:ascii="Arial" w:hAnsi="Arial" w:cs="Arial"/>
              </w:rPr>
              <w:t>Can the infiltration trench or drywell be placed 10 feet or more from any building structure?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7972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2A23A7" w:rsidRPr="002A23A7" w:rsidRDefault="002A23A7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79015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2" w:type="pct"/>
                <w:vAlign w:val="center"/>
              </w:tcPr>
              <w:p w:rsidR="002A23A7" w:rsidRPr="002A23A7" w:rsidRDefault="002A23A7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99371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2A23A7" w:rsidRPr="002A23A7" w:rsidRDefault="002A23A7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2A23A7" w:rsidRPr="002A23A7" w:rsidTr="001B2FAE">
        <w:trPr>
          <w:trHeight w:val="690"/>
        </w:trPr>
        <w:tc>
          <w:tcPr>
            <w:tcW w:w="4156" w:type="pct"/>
            <w:vAlign w:val="center"/>
          </w:tcPr>
          <w:p w:rsidR="002A23A7" w:rsidRPr="002A23A7" w:rsidRDefault="00EC6EB0" w:rsidP="00F23736">
            <w:pPr>
              <w:rPr>
                <w:rFonts w:ascii="Arial" w:hAnsi="Arial" w:cs="Arial"/>
                <w:sz w:val="24"/>
                <w:szCs w:val="24"/>
              </w:rPr>
            </w:pPr>
            <w:r w:rsidRPr="00EC6EB0">
              <w:rPr>
                <w:rFonts w:ascii="Arial" w:hAnsi="Arial" w:cs="Arial"/>
              </w:rPr>
              <w:t>Can the infiltration trench or drywell be placed 5 feet or more from any other structure or property line?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46577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55614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2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3065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2A23A7" w:rsidRPr="002A23A7" w:rsidTr="001B2FAE">
        <w:trPr>
          <w:trHeight w:val="690"/>
        </w:trPr>
        <w:tc>
          <w:tcPr>
            <w:tcW w:w="4156" w:type="pct"/>
            <w:vAlign w:val="center"/>
          </w:tcPr>
          <w:p w:rsidR="002A23A7" w:rsidRPr="00102DF9" w:rsidRDefault="00102DF9" w:rsidP="007C663D">
            <w:pPr>
              <w:rPr>
                <w:rFonts w:ascii="Arial" w:hAnsi="Arial" w:cs="Arial"/>
              </w:rPr>
            </w:pPr>
            <w:r w:rsidRPr="00102DF9">
              <w:rPr>
                <w:rFonts w:ascii="Arial" w:hAnsi="Arial" w:cs="Arial"/>
              </w:rPr>
              <w:t xml:space="preserve">Can </w:t>
            </w:r>
            <w:r w:rsidR="00FD4EC9">
              <w:rPr>
                <w:rFonts w:ascii="Arial" w:hAnsi="Arial" w:cs="Arial"/>
              </w:rPr>
              <w:t xml:space="preserve">the </w:t>
            </w:r>
            <w:r w:rsidR="007C663D">
              <w:rPr>
                <w:rFonts w:ascii="Arial" w:hAnsi="Arial" w:cs="Arial"/>
              </w:rPr>
              <w:t>infiltration trench or drywell</w:t>
            </w:r>
            <w:r w:rsidR="00D92D08">
              <w:rPr>
                <w:rFonts w:ascii="Arial" w:hAnsi="Arial" w:cs="Arial"/>
              </w:rPr>
              <w:t xml:space="preserve"> be placed 50 feet or more from</w:t>
            </w:r>
            <w:r w:rsidRPr="00102DF9">
              <w:rPr>
                <w:rFonts w:ascii="Arial" w:hAnsi="Arial" w:cs="Arial"/>
              </w:rPr>
              <w:t xml:space="preserve"> the top of a steep slope (15% or greater)?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105176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44874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2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38040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2A23A7" w:rsidRPr="002A23A7" w:rsidTr="001B2FAE">
        <w:trPr>
          <w:trHeight w:val="690"/>
        </w:trPr>
        <w:tc>
          <w:tcPr>
            <w:tcW w:w="4156" w:type="pct"/>
            <w:vAlign w:val="center"/>
          </w:tcPr>
          <w:p w:rsidR="002A23A7" w:rsidRPr="00102DF9" w:rsidRDefault="00102DF9" w:rsidP="007C663D">
            <w:pPr>
              <w:rPr>
                <w:rFonts w:ascii="Arial" w:hAnsi="Arial" w:cs="Arial"/>
              </w:rPr>
            </w:pPr>
            <w:r w:rsidRPr="00102DF9">
              <w:rPr>
                <w:rFonts w:ascii="Arial" w:hAnsi="Arial" w:cs="Arial"/>
              </w:rPr>
              <w:t xml:space="preserve">Can the </w:t>
            </w:r>
            <w:r w:rsidR="007C663D">
              <w:rPr>
                <w:rFonts w:ascii="Arial" w:hAnsi="Arial" w:cs="Arial"/>
              </w:rPr>
              <w:t>infiltration trench or drywell</w:t>
            </w:r>
            <w:r w:rsidRPr="00102DF9">
              <w:rPr>
                <w:rFonts w:ascii="Arial" w:hAnsi="Arial" w:cs="Arial"/>
              </w:rPr>
              <w:t xml:space="preserve"> be placed 10 feet or more from septic tanks and septic </w:t>
            </w:r>
            <w:proofErr w:type="spellStart"/>
            <w:r w:rsidRPr="00102DF9">
              <w:rPr>
                <w:rFonts w:ascii="Arial" w:hAnsi="Arial" w:cs="Arial"/>
              </w:rPr>
              <w:t>drainfields</w:t>
            </w:r>
            <w:proofErr w:type="spellEnd"/>
            <w:r w:rsidRPr="00102DF9">
              <w:rPr>
                <w:rFonts w:ascii="Arial" w:hAnsi="Arial" w:cs="Arial"/>
              </w:rPr>
              <w:t>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47966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73405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2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54421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2A23A7" w:rsidRPr="002A23A7" w:rsidTr="001B2FAE">
        <w:trPr>
          <w:trHeight w:val="690"/>
        </w:trPr>
        <w:tc>
          <w:tcPr>
            <w:tcW w:w="4156" w:type="pct"/>
            <w:vAlign w:val="center"/>
          </w:tcPr>
          <w:p w:rsidR="002A23A7" w:rsidRPr="00102DF9" w:rsidRDefault="00A85E53" w:rsidP="00102DF9">
            <w:pPr>
              <w:rPr>
                <w:rFonts w:ascii="Arial" w:hAnsi="Arial" w:cs="Arial"/>
              </w:rPr>
            </w:pPr>
            <w:r w:rsidRPr="00A85E53">
              <w:rPr>
                <w:rFonts w:ascii="Arial" w:hAnsi="Arial" w:cs="Arial"/>
              </w:rPr>
              <w:t xml:space="preserve">Was the soil classified as being clay, sandy </w:t>
            </w:r>
            <w:r w:rsidR="0043523C">
              <w:rPr>
                <w:rFonts w:ascii="Arial" w:hAnsi="Arial" w:cs="Arial"/>
              </w:rPr>
              <w:t>clay, clay loam</w:t>
            </w:r>
            <w:r w:rsidRPr="00A85E53">
              <w:rPr>
                <w:rFonts w:ascii="Arial" w:hAnsi="Arial" w:cs="Arial"/>
              </w:rPr>
              <w:t>, silty clay loam, sandy clay loam, or silt according to the USDA Textural Soil Triangle?  Answer requires a soils report prepared by professional.</w:t>
            </w:r>
            <w:r w:rsidR="007C663D">
              <w:rPr>
                <w:rFonts w:ascii="Arial" w:hAnsi="Arial" w:cs="Arial"/>
              </w:rPr>
              <w:t xml:space="preserve">  (An answer of yes means this BMP is not feasible).</w:t>
            </w:r>
            <w:bookmarkStart w:id="0" w:name="_GoBack"/>
            <w:bookmarkEnd w:id="0"/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60006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37235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2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20814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A85E53" w:rsidRPr="002A23A7" w:rsidTr="001B2FAE">
        <w:trPr>
          <w:trHeight w:val="690"/>
        </w:trPr>
        <w:tc>
          <w:tcPr>
            <w:tcW w:w="4156" w:type="pct"/>
            <w:vAlign w:val="center"/>
          </w:tcPr>
          <w:p w:rsidR="00A85E53" w:rsidRPr="00A85E53" w:rsidRDefault="00A85E53" w:rsidP="00102DF9">
            <w:pPr>
              <w:rPr>
                <w:rFonts w:ascii="Arial" w:hAnsi="Arial" w:cs="Arial"/>
              </w:rPr>
            </w:pPr>
            <w:r w:rsidRPr="00721D1B">
              <w:rPr>
                <w:rFonts w:ascii="Arial" w:hAnsi="Arial" w:cs="Arial"/>
              </w:rPr>
              <w:t>Is the depth from proposed final grade to the seasonal high groundwater table or other impermeable layer equal to or greater than 3 feet?  Answer requires a soils report prepared by professional.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560636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A85E53" w:rsidRPr="002A23A7" w:rsidRDefault="00A85E53" w:rsidP="005250F8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26118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2" w:type="pct"/>
                <w:vAlign w:val="center"/>
              </w:tcPr>
              <w:p w:rsidR="00A85E53" w:rsidRPr="002A23A7" w:rsidRDefault="00A85E53" w:rsidP="005250F8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70637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A85E53" w:rsidRPr="002A23A7" w:rsidRDefault="00A85E53" w:rsidP="005250F8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721D1B" w:rsidRPr="002A23A7" w:rsidTr="001B2FAE">
        <w:trPr>
          <w:trHeight w:val="690"/>
        </w:trPr>
        <w:tc>
          <w:tcPr>
            <w:tcW w:w="4156" w:type="pct"/>
            <w:vAlign w:val="center"/>
          </w:tcPr>
          <w:p w:rsidR="00721D1B" w:rsidRPr="00721D1B" w:rsidRDefault="00721D1B" w:rsidP="00102DF9">
            <w:pPr>
              <w:rPr>
                <w:rFonts w:ascii="Arial" w:hAnsi="Arial" w:cs="Arial"/>
              </w:rPr>
            </w:pPr>
            <w:r w:rsidRPr="00721D1B">
              <w:rPr>
                <w:rFonts w:ascii="Arial" w:hAnsi="Arial" w:cs="Arial"/>
              </w:rPr>
              <w:t>Is the depth from the bottom of the infiltration trench or drywell to the seasonal high groundwater table equal to or greater than 1 foot?  Answer requires a soils report prepared by professional.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91737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721D1B" w:rsidRPr="002A23A7" w:rsidRDefault="00721D1B" w:rsidP="005250F8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60812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2" w:type="pct"/>
                <w:vAlign w:val="center"/>
              </w:tcPr>
              <w:p w:rsidR="00721D1B" w:rsidRPr="002A23A7" w:rsidRDefault="00721D1B" w:rsidP="005250F8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687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721D1B" w:rsidRPr="002A23A7" w:rsidRDefault="00721D1B" w:rsidP="005250F8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721D1B" w:rsidRPr="002A23A7" w:rsidTr="001B2FAE">
        <w:trPr>
          <w:trHeight w:val="690"/>
        </w:trPr>
        <w:tc>
          <w:tcPr>
            <w:tcW w:w="4156" w:type="pct"/>
            <w:vAlign w:val="center"/>
          </w:tcPr>
          <w:p w:rsidR="00721D1B" w:rsidRPr="00721D1B" w:rsidRDefault="00721D1B" w:rsidP="00102DF9">
            <w:pPr>
              <w:rPr>
                <w:rFonts w:ascii="Arial" w:hAnsi="Arial" w:cs="Arial"/>
              </w:rPr>
            </w:pPr>
            <w:r w:rsidRPr="00721D1B">
              <w:rPr>
                <w:rFonts w:ascii="Arial" w:hAnsi="Arial" w:cs="Arial"/>
              </w:rPr>
              <w:t>Will installing an infiltration trench or drywell cause conflicts with any of the following?  (An answer of yes means this BMP is not feasible).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38718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721D1B" w:rsidRPr="002A23A7" w:rsidRDefault="00721D1B" w:rsidP="005250F8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905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2" w:type="pct"/>
                <w:vAlign w:val="center"/>
              </w:tcPr>
              <w:p w:rsidR="00721D1B" w:rsidRPr="002A23A7" w:rsidRDefault="00721D1B" w:rsidP="005250F8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81533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721D1B" w:rsidRPr="002A23A7" w:rsidRDefault="00721D1B" w:rsidP="005250F8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02DF9" w:rsidRPr="00533B98" w:rsidTr="008D655D">
        <w:trPr>
          <w:trHeight w:val="59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02DF9" w:rsidRPr="001751C1" w:rsidRDefault="00533B98" w:rsidP="001751C1">
            <w:pPr>
              <w:jc w:val="both"/>
              <w:rPr>
                <w:rStyle w:val="Strong"/>
                <w:rFonts w:ascii="Arial" w:hAnsi="Arial" w:cs="Arial"/>
                <w:b w:val="0"/>
                <w:i/>
              </w:rPr>
            </w:pPr>
            <w:r w:rsidRPr="001751C1">
              <w:rPr>
                <w:rFonts w:ascii="Arial" w:hAnsi="Arial" w:cs="Arial"/>
                <w:b/>
                <w:i/>
              </w:rPr>
              <w:t>Please</w:t>
            </w:r>
            <w:r w:rsidR="00102DF9" w:rsidRPr="001751C1">
              <w:rPr>
                <w:rFonts w:ascii="Arial" w:hAnsi="Arial" w:cs="Arial"/>
                <w:b/>
                <w:i/>
              </w:rPr>
              <w:t xml:space="preserve"> check </w:t>
            </w:r>
            <w:r w:rsidRPr="001751C1">
              <w:rPr>
                <w:rFonts w:ascii="Arial" w:hAnsi="Arial" w:cs="Arial"/>
                <w:b/>
                <w:i/>
              </w:rPr>
              <w:t xml:space="preserve">the box </w:t>
            </w:r>
            <w:r w:rsidR="00102DF9" w:rsidRPr="001751C1">
              <w:rPr>
                <w:rFonts w:ascii="Arial" w:hAnsi="Arial" w:cs="Arial"/>
                <w:b/>
                <w:i/>
              </w:rPr>
              <w:t xml:space="preserve">next to those items that apply. </w:t>
            </w:r>
            <w:r w:rsidR="00102DF9" w:rsidRPr="001751C1">
              <w:rPr>
                <w:rFonts w:ascii="Arial" w:hAnsi="Arial" w:cs="Arial"/>
                <w:b/>
              </w:rPr>
              <w:t>Answer requires a report prepared by professional.</w:t>
            </w:r>
          </w:p>
        </w:tc>
      </w:tr>
      <w:tr w:rsidR="00102DF9" w:rsidRPr="002A23A7" w:rsidTr="001B2FAE">
        <w:trPr>
          <w:trHeight w:val="690"/>
        </w:trPr>
        <w:tc>
          <w:tcPr>
            <w:tcW w:w="4707" w:type="pct"/>
            <w:gridSpan w:val="3"/>
            <w:vAlign w:val="center"/>
          </w:tcPr>
          <w:p w:rsidR="00102DF9" w:rsidRPr="00BD3997" w:rsidRDefault="00721D1B" w:rsidP="00721D1B">
            <w:pPr>
              <w:ind w:left="720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BD3997">
              <w:rPr>
                <w:rFonts w:ascii="Arial" w:hAnsi="Arial" w:cs="Arial"/>
              </w:rPr>
              <w:t>Requirements of the Historic Preservation Laws and Archeology Laws, Federal Superfund or Washington State Model Toxics Control Act, Federal Aviation Administration requirements for airports, or Americans with Disability Act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39998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102DF9" w:rsidRPr="002A23A7" w:rsidRDefault="00102DF9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02DF9" w:rsidRPr="002A23A7" w:rsidTr="001B2FAE">
        <w:trPr>
          <w:trHeight w:val="690"/>
        </w:trPr>
        <w:tc>
          <w:tcPr>
            <w:tcW w:w="4707" w:type="pct"/>
            <w:gridSpan w:val="3"/>
            <w:vAlign w:val="center"/>
          </w:tcPr>
          <w:p w:rsidR="00102DF9" w:rsidRPr="00BD3997" w:rsidRDefault="00721D1B" w:rsidP="00721D1B">
            <w:pPr>
              <w:ind w:left="720"/>
              <w:rPr>
                <w:rFonts w:ascii="Arial" w:hAnsi="Arial" w:cs="Arial"/>
              </w:rPr>
            </w:pPr>
            <w:r w:rsidRPr="00BD3997">
              <w:rPr>
                <w:rFonts w:ascii="Arial" w:hAnsi="Arial" w:cs="Arial"/>
              </w:rPr>
              <w:t>Special zoning district design criteria adopted and being implemented through any City of Tacoma planning efforts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73370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102DF9" w:rsidRPr="002A23A7" w:rsidRDefault="00102DF9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02DF9" w:rsidRPr="002A23A7" w:rsidTr="001B2FAE">
        <w:trPr>
          <w:trHeight w:val="690"/>
        </w:trPr>
        <w:tc>
          <w:tcPr>
            <w:tcW w:w="4707" w:type="pct"/>
            <w:gridSpan w:val="3"/>
            <w:vAlign w:val="center"/>
          </w:tcPr>
          <w:p w:rsidR="00102DF9" w:rsidRPr="00BD3997" w:rsidRDefault="00721D1B" w:rsidP="00721D1B">
            <w:pPr>
              <w:ind w:left="720"/>
              <w:rPr>
                <w:rFonts w:ascii="Arial" w:hAnsi="Arial" w:cs="Arial"/>
              </w:rPr>
            </w:pPr>
            <w:r w:rsidRPr="00BD3997">
              <w:rPr>
                <w:rFonts w:ascii="Arial" w:hAnsi="Arial" w:cs="Arial"/>
              </w:rPr>
              <w:t>Public health and safety standards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17629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102DF9" w:rsidRPr="002A23A7" w:rsidRDefault="00102DF9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02DF9" w:rsidRPr="002A23A7" w:rsidTr="001B2FAE">
        <w:trPr>
          <w:trHeight w:val="690"/>
        </w:trPr>
        <w:tc>
          <w:tcPr>
            <w:tcW w:w="4707" w:type="pct"/>
            <w:gridSpan w:val="3"/>
            <w:vAlign w:val="center"/>
          </w:tcPr>
          <w:p w:rsidR="00102DF9" w:rsidRPr="00BD3997" w:rsidRDefault="00721D1B" w:rsidP="00721D1B">
            <w:pPr>
              <w:ind w:left="720"/>
              <w:rPr>
                <w:rFonts w:ascii="Arial" w:hAnsi="Arial" w:cs="Arial"/>
              </w:rPr>
            </w:pPr>
            <w:r w:rsidRPr="00BD3997">
              <w:rPr>
                <w:rFonts w:ascii="Arial" w:hAnsi="Arial" w:cs="Arial"/>
              </w:rPr>
              <w:t>Transportation regulations to maintain the option for future expansion or multi-modal use of public rights-of-way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28291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102DF9" w:rsidRPr="002A23A7" w:rsidRDefault="00102DF9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</w:tbl>
    <w:p w:rsidR="000D2CC9" w:rsidRDefault="000D2CC9" w:rsidP="00152FC0">
      <w:pPr>
        <w:rPr>
          <w:rFonts w:ascii="Arial" w:hAnsi="Arial" w:cs="Arial"/>
          <w:sz w:val="24"/>
          <w:szCs w:val="24"/>
        </w:rPr>
        <w:sectPr w:rsidR="000D2CC9" w:rsidSect="005C3A3F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576" w:right="1440" w:bottom="720" w:left="1440" w:header="720" w:footer="720" w:gutter="0"/>
          <w:cols w:space="720"/>
          <w:titlePg/>
        </w:sectPr>
      </w:pPr>
    </w:p>
    <w:p w:rsidR="00056B0D" w:rsidRPr="008F7EE1" w:rsidRDefault="00056B0D" w:rsidP="008F7EE1">
      <w:pPr>
        <w:tabs>
          <w:tab w:val="left" w:pos="3750"/>
        </w:tabs>
        <w:rPr>
          <w:rFonts w:ascii="Arial" w:hAnsi="Arial" w:cs="Arial"/>
          <w:sz w:val="22"/>
          <w:szCs w:val="22"/>
        </w:rPr>
      </w:pPr>
    </w:p>
    <w:sectPr w:rsidR="00056B0D" w:rsidRPr="008F7EE1" w:rsidSect="005C3A3F">
      <w:type w:val="continuous"/>
      <w:pgSz w:w="12240" w:h="15840" w:code="1"/>
      <w:pgMar w:top="576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DD" w:rsidRDefault="008D5ADD">
      <w:r>
        <w:separator/>
      </w:r>
    </w:p>
  </w:endnote>
  <w:endnote w:type="continuationSeparator" w:id="0">
    <w:p w:rsidR="008D5ADD" w:rsidRDefault="008D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E7" w:rsidRPr="00D90D54" w:rsidRDefault="00C35A95" w:rsidP="00655F0A">
    <w:pPr>
      <w:pStyle w:val="Footer"/>
      <w:tabs>
        <w:tab w:val="clear" w:pos="8640"/>
      </w:tabs>
      <w:ind w:left="-180" w:right="-180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c">
          <w:drawing>
            <wp:inline distT="0" distB="0" distL="0" distR="0" wp14:anchorId="692EF6D1" wp14:editId="49BFA3EA">
              <wp:extent cx="5943600" cy="228600"/>
              <wp:effectExtent l="0" t="0" r="0" b="0"/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Canvas 2" o:spid="_x0000_s1026" editas="canvas" style="width:468pt;height:18pt;mso-position-horizontal-relative:char;mso-position-vertical-relative:line" coordsize="5943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NpTLl9sAAAAE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36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AB1CE7" w:rsidRDefault="00AB1C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1219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E40F9" w:rsidRDefault="000E40F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66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66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1CE7" w:rsidRPr="008F7EE1" w:rsidRDefault="00AB1CE7" w:rsidP="00F66D5C">
    <w:pPr>
      <w:pStyle w:val="Footer"/>
      <w:spacing w:before="60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DD" w:rsidRDefault="008D5ADD">
      <w:r>
        <w:separator/>
      </w:r>
    </w:p>
  </w:footnote>
  <w:footnote w:type="continuationSeparator" w:id="0">
    <w:p w:rsidR="008D5ADD" w:rsidRDefault="008D5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E7" w:rsidRPr="0080651B" w:rsidRDefault="00AB1CE7" w:rsidP="00A33597">
    <w:pPr>
      <w:pStyle w:val="Header"/>
      <w:tabs>
        <w:tab w:val="clear" w:pos="4320"/>
        <w:tab w:val="clear" w:pos="8640"/>
        <w:tab w:val="left" w:pos="2028"/>
        <w:tab w:val="left" w:pos="3408"/>
      </w:tabs>
      <w:rPr>
        <w:rFonts w:ascii="Baskerville Old Face" w:hAnsi="Baskerville Old Face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E1" w:rsidRPr="008F7EE1" w:rsidRDefault="007C663D" w:rsidP="008F7EE1">
    <w:pPr>
      <w:ind w:left="1440"/>
      <w:rPr>
        <w:rFonts w:asciiTheme="majorHAnsi" w:eastAsia="Batang" w:hAnsiTheme="majorHAnsi"/>
        <w:sz w:val="28"/>
        <w:szCs w:val="32"/>
      </w:rPr>
    </w:pPr>
    <w:r>
      <w:rPr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-.7pt;width:54pt;height:80.25pt;z-index:251660288;mso-position-horizontal:absolute;mso-position-horizontal-relative:text;mso-position-vertical:absolute;mso-position-vertical-relative:text" wrapcoords="-300 0 -300 21398 21600 21398 21600 0 -300 0">
          <v:imagedata r:id="rId1" o:title=""/>
          <w10:wrap type="tight"/>
        </v:shape>
        <o:OLEObject Type="Embed" ProgID="PBrush" ShapeID="_x0000_s2054" DrawAspect="Content" ObjectID="_1589627653" r:id="rId2"/>
      </w:pict>
    </w:r>
  </w:p>
  <w:p w:rsidR="008F7EE1" w:rsidRPr="008F7EE1" w:rsidRDefault="008F7EE1" w:rsidP="008F7EE1">
    <w:pPr>
      <w:ind w:left="1440"/>
      <w:rPr>
        <w:rFonts w:asciiTheme="majorHAnsi" w:eastAsia="Batang" w:hAnsiTheme="majorHAnsi"/>
        <w:sz w:val="28"/>
        <w:szCs w:val="32"/>
      </w:rPr>
    </w:pPr>
  </w:p>
  <w:p w:rsidR="008F7EE1" w:rsidRPr="008F7EE1" w:rsidRDefault="008F7EE1" w:rsidP="008F7EE1">
    <w:pPr>
      <w:ind w:left="1440"/>
      <w:rPr>
        <w:rFonts w:asciiTheme="majorHAnsi" w:eastAsia="Batang" w:hAnsiTheme="majorHAnsi"/>
        <w:sz w:val="28"/>
        <w:szCs w:val="32"/>
      </w:rPr>
    </w:pPr>
  </w:p>
  <w:p w:rsidR="00AB1CE7" w:rsidRPr="00303F88" w:rsidRDefault="008F7EE1" w:rsidP="008F7EE1">
    <w:pPr>
      <w:ind w:left="1440"/>
      <w:rPr>
        <w:rFonts w:ascii="Arial" w:eastAsia="Batang" w:hAnsi="Arial" w:cs="Arial"/>
      </w:rPr>
    </w:pPr>
    <w:r w:rsidRPr="00303F88">
      <w:rPr>
        <w:rFonts w:ascii="Arial" w:eastAsia="Batang" w:hAnsi="Arial" w:cs="Arial"/>
        <w:sz w:val="32"/>
        <w:szCs w:val="32"/>
      </w:rPr>
      <w:t>City of Tacoma</w:t>
    </w:r>
    <w:r w:rsidRPr="00303F88">
      <w:rPr>
        <w:rFonts w:ascii="Arial" w:eastAsia="Batang" w:hAnsi="Arial" w:cs="Arial"/>
        <w:sz w:val="28"/>
      </w:rPr>
      <w:br/>
    </w:r>
    <w:r w:rsidRPr="00303F88">
      <w:rPr>
        <w:rFonts w:ascii="Arial" w:eastAsia="Batang" w:hAnsi="Arial" w:cs="Arial"/>
        <w:sz w:val="24"/>
        <w:szCs w:val="24"/>
      </w:rPr>
      <w:t>Environmental Services Department</w:t>
    </w:r>
  </w:p>
  <w:p w:rsidR="00AB1CE7" w:rsidRPr="00FC0792" w:rsidRDefault="00AB1CE7">
    <w:pPr>
      <w:pStyle w:val="Head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1A"/>
    <w:rsid w:val="000126FD"/>
    <w:rsid w:val="0004559A"/>
    <w:rsid w:val="00056B0D"/>
    <w:rsid w:val="000623A4"/>
    <w:rsid w:val="00066224"/>
    <w:rsid w:val="00081C1C"/>
    <w:rsid w:val="000848DE"/>
    <w:rsid w:val="000C5191"/>
    <w:rsid w:val="000D2CC9"/>
    <w:rsid w:val="000D7112"/>
    <w:rsid w:val="000E301A"/>
    <w:rsid w:val="000E3677"/>
    <w:rsid w:val="000E40F9"/>
    <w:rsid w:val="00102DF9"/>
    <w:rsid w:val="001039CF"/>
    <w:rsid w:val="00121CD3"/>
    <w:rsid w:val="00123179"/>
    <w:rsid w:val="00125298"/>
    <w:rsid w:val="00152FC0"/>
    <w:rsid w:val="001556D6"/>
    <w:rsid w:val="00165007"/>
    <w:rsid w:val="001751C1"/>
    <w:rsid w:val="00175B25"/>
    <w:rsid w:val="00196B37"/>
    <w:rsid w:val="001B1266"/>
    <w:rsid w:val="001B2FAE"/>
    <w:rsid w:val="001D5E67"/>
    <w:rsid w:val="001E3D7D"/>
    <w:rsid w:val="001F1C7E"/>
    <w:rsid w:val="001F3CA0"/>
    <w:rsid w:val="00202EF1"/>
    <w:rsid w:val="0021090A"/>
    <w:rsid w:val="00220DF2"/>
    <w:rsid w:val="0022464D"/>
    <w:rsid w:val="00247D37"/>
    <w:rsid w:val="00247ED9"/>
    <w:rsid w:val="00266EAE"/>
    <w:rsid w:val="00267F61"/>
    <w:rsid w:val="00283C80"/>
    <w:rsid w:val="00290061"/>
    <w:rsid w:val="002A23A7"/>
    <w:rsid w:val="002A3839"/>
    <w:rsid w:val="002A6723"/>
    <w:rsid w:val="002C40B9"/>
    <w:rsid w:val="002D1C1E"/>
    <w:rsid w:val="002E1D17"/>
    <w:rsid w:val="002E508B"/>
    <w:rsid w:val="002E62CA"/>
    <w:rsid w:val="00303F88"/>
    <w:rsid w:val="003228D9"/>
    <w:rsid w:val="0032449E"/>
    <w:rsid w:val="0035008D"/>
    <w:rsid w:val="00352143"/>
    <w:rsid w:val="00374132"/>
    <w:rsid w:val="00374DA4"/>
    <w:rsid w:val="003A1573"/>
    <w:rsid w:val="003B4C06"/>
    <w:rsid w:val="003D768B"/>
    <w:rsid w:val="003E0E96"/>
    <w:rsid w:val="003E471B"/>
    <w:rsid w:val="003E6877"/>
    <w:rsid w:val="003E7004"/>
    <w:rsid w:val="003F6BB6"/>
    <w:rsid w:val="0042313D"/>
    <w:rsid w:val="004319BA"/>
    <w:rsid w:val="0043523C"/>
    <w:rsid w:val="00451D7E"/>
    <w:rsid w:val="00472EFA"/>
    <w:rsid w:val="00484DF2"/>
    <w:rsid w:val="00485410"/>
    <w:rsid w:val="004950B2"/>
    <w:rsid w:val="004A1C60"/>
    <w:rsid w:val="004B2005"/>
    <w:rsid w:val="004B336D"/>
    <w:rsid w:val="0051002E"/>
    <w:rsid w:val="005301D6"/>
    <w:rsid w:val="00533B98"/>
    <w:rsid w:val="005405A8"/>
    <w:rsid w:val="00555BC5"/>
    <w:rsid w:val="00573312"/>
    <w:rsid w:val="005764B5"/>
    <w:rsid w:val="00580F43"/>
    <w:rsid w:val="00584AC1"/>
    <w:rsid w:val="005C38CC"/>
    <w:rsid w:val="005C3A3F"/>
    <w:rsid w:val="005E2F3E"/>
    <w:rsid w:val="005E7054"/>
    <w:rsid w:val="005F2DEE"/>
    <w:rsid w:val="005F79C0"/>
    <w:rsid w:val="00603A2F"/>
    <w:rsid w:val="0060708A"/>
    <w:rsid w:val="006075B6"/>
    <w:rsid w:val="00614C75"/>
    <w:rsid w:val="0062474E"/>
    <w:rsid w:val="00645AD6"/>
    <w:rsid w:val="00646BD9"/>
    <w:rsid w:val="006501EE"/>
    <w:rsid w:val="00653BE1"/>
    <w:rsid w:val="00655F0A"/>
    <w:rsid w:val="00657645"/>
    <w:rsid w:val="006D1060"/>
    <w:rsid w:val="006E5E72"/>
    <w:rsid w:val="006F6872"/>
    <w:rsid w:val="00721D1B"/>
    <w:rsid w:val="00736B48"/>
    <w:rsid w:val="007601B0"/>
    <w:rsid w:val="00765D20"/>
    <w:rsid w:val="007674AC"/>
    <w:rsid w:val="00770253"/>
    <w:rsid w:val="00776D0A"/>
    <w:rsid w:val="00780D41"/>
    <w:rsid w:val="00783AFE"/>
    <w:rsid w:val="0079348D"/>
    <w:rsid w:val="007A3C1E"/>
    <w:rsid w:val="007A47C1"/>
    <w:rsid w:val="007B36EE"/>
    <w:rsid w:val="007C3F75"/>
    <w:rsid w:val="007C663D"/>
    <w:rsid w:val="007D2241"/>
    <w:rsid w:val="007F1087"/>
    <w:rsid w:val="007F3720"/>
    <w:rsid w:val="007F7C8A"/>
    <w:rsid w:val="0080651B"/>
    <w:rsid w:val="00825340"/>
    <w:rsid w:val="00826B62"/>
    <w:rsid w:val="00827B5D"/>
    <w:rsid w:val="0084539C"/>
    <w:rsid w:val="00855918"/>
    <w:rsid w:val="00871473"/>
    <w:rsid w:val="008753C9"/>
    <w:rsid w:val="008930B1"/>
    <w:rsid w:val="008B1622"/>
    <w:rsid w:val="008C0338"/>
    <w:rsid w:val="008C4198"/>
    <w:rsid w:val="008C5FBE"/>
    <w:rsid w:val="008D5ADD"/>
    <w:rsid w:val="008D655D"/>
    <w:rsid w:val="008D6D36"/>
    <w:rsid w:val="008F7EE1"/>
    <w:rsid w:val="00913AC7"/>
    <w:rsid w:val="009252E7"/>
    <w:rsid w:val="009319B6"/>
    <w:rsid w:val="00936B58"/>
    <w:rsid w:val="00940CB5"/>
    <w:rsid w:val="00941BD6"/>
    <w:rsid w:val="00945703"/>
    <w:rsid w:val="0095338F"/>
    <w:rsid w:val="00990FCF"/>
    <w:rsid w:val="009A24E4"/>
    <w:rsid w:val="009B64E9"/>
    <w:rsid w:val="009F1639"/>
    <w:rsid w:val="00A2086C"/>
    <w:rsid w:val="00A32D38"/>
    <w:rsid w:val="00A33597"/>
    <w:rsid w:val="00A60002"/>
    <w:rsid w:val="00A72761"/>
    <w:rsid w:val="00A727A5"/>
    <w:rsid w:val="00A83A8A"/>
    <w:rsid w:val="00A85E53"/>
    <w:rsid w:val="00A866D8"/>
    <w:rsid w:val="00AB1CE7"/>
    <w:rsid w:val="00AD34E5"/>
    <w:rsid w:val="00B035C5"/>
    <w:rsid w:val="00B22143"/>
    <w:rsid w:val="00B224F0"/>
    <w:rsid w:val="00B93156"/>
    <w:rsid w:val="00B93544"/>
    <w:rsid w:val="00BA16FC"/>
    <w:rsid w:val="00BA63D9"/>
    <w:rsid w:val="00BC4481"/>
    <w:rsid w:val="00BC6B1B"/>
    <w:rsid w:val="00BD3997"/>
    <w:rsid w:val="00BE0602"/>
    <w:rsid w:val="00BF3B86"/>
    <w:rsid w:val="00C35A95"/>
    <w:rsid w:val="00C477C2"/>
    <w:rsid w:val="00C479E1"/>
    <w:rsid w:val="00C51707"/>
    <w:rsid w:val="00C640CE"/>
    <w:rsid w:val="00C846F4"/>
    <w:rsid w:val="00C86893"/>
    <w:rsid w:val="00C9155E"/>
    <w:rsid w:val="00C94CC8"/>
    <w:rsid w:val="00CA03B6"/>
    <w:rsid w:val="00CB1816"/>
    <w:rsid w:val="00CD0549"/>
    <w:rsid w:val="00CD74E5"/>
    <w:rsid w:val="00CE1665"/>
    <w:rsid w:val="00D0114D"/>
    <w:rsid w:val="00D06C8E"/>
    <w:rsid w:val="00D1345F"/>
    <w:rsid w:val="00D1490D"/>
    <w:rsid w:val="00D2680C"/>
    <w:rsid w:val="00D37AC3"/>
    <w:rsid w:val="00D37B1D"/>
    <w:rsid w:val="00D40472"/>
    <w:rsid w:val="00D66ABE"/>
    <w:rsid w:val="00D90D54"/>
    <w:rsid w:val="00D92D08"/>
    <w:rsid w:val="00DB2075"/>
    <w:rsid w:val="00DD41D1"/>
    <w:rsid w:val="00DE4175"/>
    <w:rsid w:val="00DF03E6"/>
    <w:rsid w:val="00E04F4F"/>
    <w:rsid w:val="00E4167C"/>
    <w:rsid w:val="00E44DAE"/>
    <w:rsid w:val="00E46248"/>
    <w:rsid w:val="00E536B4"/>
    <w:rsid w:val="00E92098"/>
    <w:rsid w:val="00E94068"/>
    <w:rsid w:val="00EA00E7"/>
    <w:rsid w:val="00EB0454"/>
    <w:rsid w:val="00EC6EB0"/>
    <w:rsid w:val="00EE5F92"/>
    <w:rsid w:val="00EE7ACA"/>
    <w:rsid w:val="00F21EDA"/>
    <w:rsid w:val="00F26455"/>
    <w:rsid w:val="00F61B88"/>
    <w:rsid w:val="00F66D5C"/>
    <w:rsid w:val="00F67660"/>
    <w:rsid w:val="00F71888"/>
    <w:rsid w:val="00F75442"/>
    <w:rsid w:val="00F84E08"/>
    <w:rsid w:val="00FA10A2"/>
    <w:rsid w:val="00FA3D9D"/>
    <w:rsid w:val="00FC0792"/>
    <w:rsid w:val="00FD4EC9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DA4"/>
  </w:style>
  <w:style w:type="paragraph" w:styleId="Heading1">
    <w:name w:val="heading 1"/>
    <w:basedOn w:val="Normal"/>
    <w:next w:val="Normal"/>
    <w:qFormat/>
    <w:rsid w:val="00374DA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4D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3544"/>
    <w:rPr>
      <w:color w:val="0000FF"/>
      <w:u w:val="single"/>
    </w:rPr>
  </w:style>
  <w:style w:type="paragraph" w:styleId="BodyTextIndent3">
    <w:name w:val="Body Text Indent 3"/>
    <w:basedOn w:val="Normal"/>
    <w:rsid w:val="000623A4"/>
    <w:pPr>
      <w:tabs>
        <w:tab w:val="left" w:pos="540"/>
        <w:tab w:val="left" w:pos="1080"/>
        <w:tab w:val="left" w:pos="1620"/>
      </w:tabs>
      <w:ind w:left="1080" w:hanging="1080"/>
    </w:pPr>
    <w:rPr>
      <w:rFonts w:ascii="Times New Roman" w:hAnsi="Times New Roman"/>
      <w:b/>
    </w:rPr>
  </w:style>
  <w:style w:type="paragraph" w:styleId="BodyText">
    <w:name w:val="Body Text"/>
    <w:basedOn w:val="Normal"/>
    <w:rsid w:val="000623A4"/>
    <w:pPr>
      <w:tabs>
        <w:tab w:val="left" w:pos="540"/>
        <w:tab w:val="left" w:pos="1080"/>
        <w:tab w:val="left" w:pos="162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0623A4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D41D1"/>
  </w:style>
  <w:style w:type="paragraph" w:styleId="BodyText2">
    <w:name w:val="Body Text 2"/>
    <w:basedOn w:val="Normal"/>
    <w:link w:val="BodyText2Char"/>
    <w:rsid w:val="00AB1C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1CE7"/>
  </w:style>
  <w:style w:type="paragraph" w:styleId="Salutation">
    <w:name w:val="Salutation"/>
    <w:basedOn w:val="Normal"/>
    <w:next w:val="Normal"/>
    <w:link w:val="SalutationChar"/>
    <w:rsid w:val="00AB1CE7"/>
    <w:rPr>
      <w:rFonts w:ascii="Times New Roman" w:hAnsi="Times New Roman"/>
    </w:rPr>
  </w:style>
  <w:style w:type="character" w:customStyle="1" w:styleId="SalutationChar">
    <w:name w:val="Salutation Char"/>
    <w:basedOn w:val="DefaultParagraphFont"/>
    <w:link w:val="Salutation"/>
    <w:rsid w:val="00AB1CE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rsid w:val="00C94C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94C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301A"/>
    <w:rPr>
      <w:color w:val="808080"/>
    </w:rPr>
  </w:style>
  <w:style w:type="character" w:styleId="Emphasis">
    <w:name w:val="Emphasis"/>
    <w:basedOn w:val="DefaultParagraphFont"/>
    <w:qFormat/>
    <w:rsid w:val="000E301A"/>
    <w:rPr>
      <w:i/>
      <w:iCs/>
    </w:rPr>
  </w:style>
  <w:style w:type="character" w:styleId="Strong">
    <w:name w:val="Strong"/>
    <w:basedOn w:val="DefaultParagraphFont"/>
    <w:qFormat/>
    <w:rsid w:val="000E30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DA4"/>
  </w:style>
  <w:style w:type="paragraph" w:styleId="Heading1">
    <w:name w:val="heading 1"/>
    <w:basedOn w:val="Normal"/>
    <w:next w:val="Normal"/>
    <w:qFormat/>
    <w:rsid w:val="00374DA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4D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3544"/>
    <w:rPr>
      <w:color w:val="0000FF"/>
      <w:u w:val="single"/>
    </w:rPr>
  </w:style>
  <w:style w:type="paragraph" w:styleId="BodyTextIndent3">
    <w:name w:val="Body Text Indent 3"/>
    <w:basedOn w:val="Normal"/>
    <w:rsid w:val="000623A4"/>
    <w:pPr>
      <w:tabs>
        <w:tab w:val="left" w:pos="540"/>
        <w:tab w:val="left" w:pos="1080"/>
        <w:tab w:val="left" w:pos="1620"/>
      </w:tabs>
      <w:ind w:left="1080" w:hanging="1080"/>
    </w:pPr>
    <w:rPr>
      <w:rFonts w:ascii="Times New Roman" w:hAnsi="Times New Roman"/>
      <w:b/>
    </w:rPr>
  </w:style>
  <w:style w:type="paragraph" w:styleId="BodyText">
    <w:name w:val="Body Text"/>
    <w:basedOn w:val="Normal"/>
    <w:rsid w:val="000623A4"/>
    <w:pPr>
      <w:tabs>
        <w:tab w:val="left" w:pos="540"/>
        <w:tab w:val="left" w:pos="1080"/>
        <w:tab w:val="left" w:pos="162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0623A4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D41D1"/>
  </w:style>
  <w:style w:type="paragraph" w:styleId="BodyText2">
    <w:name w:val="Body Text 2"/>
    <w:basedOn w:val="Normal"/>
    <w:link w:val="BodyText2Char"/>
    <w:rsid w:val="00AB1C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1CE7"/>
  </w:style>
  <w:style w:type="paragraph" w:styleId="Salutation">
    <w:name w:val="Salutation"/>
    <w:basedOn w:val="Normal"/>
    <w:next w:val="Normal"/>
    <w:link w:val="SalutationChar"/>
    <w:rsid w:val="00AB1CE7"/>
    <w:rPr>
      <w:rFonts w:ascii="Times New Roman" w:hAnsi="Times New Roman"/>
    </w:rPr>
  </w:style>
  <w:style w:type="character" w:customStyle="1" w:styleId="SalutationChar">
    <w:name w:val="Salutation Char"/>
    <w:basedOn w:val="DefaultParagraphFont"/>
    <w:link w:val="Salutation"/>
    <w:rsid w:val="00AB1CE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rsid w:val="00C94C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94C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301A"/>
    <w:rPr>
      <w:color w:val="808080"/>
    </w:rPr>
  </w:style>
  <w:style w:type="character" w:styleId="Emphasis">
    <w:name w:val="Emphasis"/>
    <w:basedOn w:val="DefaultParagraphFont"/>
    <w:qFormat/>
    <w:rsid w:val="000E301A"/>
    <w:rPr>
      <w:i/>
      <w:iCs/>
    </w:rPr>
  </w:style>
  <w:style w:type="character" w:styleId="Strong">
    <w:name w:val="Strong"/>
    <w:basedOn w:val="DefaultParagraphFont"/>
    <w:qFormat/>
    <w:rsid w:val="000E3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05\GROUP\ENGRNG\TEMPLATES\ES%20Letterhead%20CU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2C77396CF247669BDE9A307507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EEA51-9BB4-4C2A-A2B8-9621C6FFD1C7}"/>
      </w:docPartPr>
      <w:docPartBody>
        <w:p w:rsidR="006B5074" w:rsidRDefault="002206B9" w:rsidP="002206B9">
          <w:pPr>
            <w:pStyle w:val="F82C77396CF247669BDE9A30750784E51"/>
          </w:pPr>
          <w:r w:rsidRPr="000920BE">
            <w:rPr>
              <w:rStyle w:val="PlaceholderText"/>
            </w:rPr>
            <w:t>Click here to enter text.</w:t>
          </w:r>
        </w:p>
      </w:docPartBody>
    </w:docPart>
    <w:docPart>
      <w:docPartPr>
        <w:name w:val="42991F330CD64306B62EA4E233ED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740BB-36C0-4B7C-83D3-B2D9E47D785A}"/>
      </w:docPartPr>
      <w:docPartBody>
        <w:p w:rsidR="006B5074" w:rsidRDefault="002206B9" w:rsidP="002206B9">
          <w:pPr>
            <w:pStyle w:val="42991F330CD64306B62EA4E233ED9C461"/>
          </w:pPr>
          <w:r w:rsidRPr="000920B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B9"/>
    <w:rsid w:val="002206B9"/>
    <w:rsid w:val="002A1AC6"/>
    <w:rsid w:val="006B5074"/>
    <w:rsid w:val="00CB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6B9"/>
    <w:rPr>
      <w:color w:val="808080"/>
    </w:rPr>
  </w:style>
  <w:style w:type="paragraph" w:customStyle="1" w:styleId="100E34FA2E4745A9817DA1719450FB8F">
    <w:name w:val="100E34FA2E4745A9817DA1719450FB8F"/>
    <w:rsid w:val="002206B9"/>
  </w:style>
  <w:style w:type="paragraph" w:customStyle="1" w:styleId="7F2A6C7721B74F73AD8D1CD00404E9B6">
    <w:name w:val="7F2A6C7721B74F73AD8D1CD00404E9B6"/>
    <w:rsid w:val="002206B9"/>
  </w:style>
  <w:style w:type="paragraph" w:customStyle="1" w:styleId="F82C77396CF247669BDE9A30750784E5">
    <w:name w:val="F82C77396CF247669BDE9A30750784E5"/>
    <w:rsid w:val="002206B9"/>
  </w:style>
  <w:style w:type="paragraph" w:customStyle="1" w:styleId="42991F330CD64306B62EA4E233ED9C46">
    <w:name w:val="42991F330CD64306B62EA4E233ED9C46"/>
    <w:rsid w:val="002206B9"/>
  </w:style>
  <w:style w:type="paragraph" w:customStyle="1" w:styleId="F82C77396CF247669BDE9A30750784E51">
    <w:name w:val="F82C77396CF247669BDE9A30750784E51"/>
    <w:rsid w:val="002206B9"/>
    <w:pPr>
      <w:keepNext/>
      <w:spacing w:after="0" w:line="240" w:lineRule="auto"/>
      <w:outlineLvl w:val="0"/>
    </w:pPr>
    <w:rPr>
      <w:rFonts w:ascii="CG Times (W1)" w:eastAsia="Times New Roman" w:hAnsi="CG Times (W1)" w:cs="Times New Roman"/>
      <w:sz w:val="24"/>
      <w:szCs w:val="20"/>
    </w:rPr>
  </w:style>
  <w:style w:type="paragraph" w:customStyle="1" w:styleId="42991F330CD64306B62EA4E233ED9C461">
    <w:name w:val="42991F330CD64306B62EA4E233ED9C461"/>
    <w:rsid w:val="002206B9"/>
    <w:pPr>
      <w:keepNext/>
      <w:spacing w:after="0" w:line="240" w:lineRule="auto"/>
      <w:outlineLvl w:val="0"/>
    </w:pPr>
    <w:rPr>
      <w:rFonts w:ascii="CG Times (W1)" w:eastAsia="Times New Roman" w:hAnsi="CG Times (W1)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6B9"/>
    <w:rPr>
      <w:color w:val="808080"/>
    </w:rPr>
  </w:style>
  <w:style w:type="paragraph" w:customStyle="1" w:styleId="100E34FA2E4745A9817DA1719450FB8F">
    <w:name w:val="100E34FA2E4745A9817DA1719450FB8F"/>
    <w:rsid w:val="002206B9"/>
  </w:style>
  <w:style w:type="paragraph" w:customStyle="1" w:styleId="7F2A6C7721B74F73AD8D1CD00404E9B6">
    <w:name w:val="7F2A6C7721B74F73AD8D1CD00404E9B6"/>
    <w:rsid w:val="002206B9"/>
  </w:style>
  <w:style w:type="paragraph" w:customStyle="1" w:styleId="F82C77396CF247669BDE9A30750784E5">
    <w:name w:val="F82C77396CF247669BDE9A30750784E5"/>
    <w:rsid w:val="002206B9"/>
  </w:style>
  <w:style w:type="paragraph" w:customStyle="1" w:styleId="42991F330CD64306B62EA4E233ED9C46">
    <w:name w:val="42991F330CD64306B62EA4E233ED9C46"/>
    <w:rsid w:val="002206B9"/>
  </w:style>
  <w:style w:type="paragraph" w:customStyle="1" w:styleId="F82C77396CF247669BDE9A30750784E51">
    <w:name w:val="F82C77396CF247669BDE9A30750784E51"/>
    <w:rsid w:val="002206B9"/>
    <w:pPr>
      <w:keepNext/>
      <w:spacing w:after="0" w:line="240" w:lineRule="auto"/>
      <w:outlineLvl w:val="0"/>
    </w:pPr>
    <w:rPr>
      <w:rFonts w:ascii="CG Times (W1)" w:eastAsia="Times New Roman" w:hAnsi="CG Times (W1)" w:cs="Times New Roman"/>
      <w:sz w:val="24"/>
      <w:szCs w:val="20"/>
    </w:rPr>
  </w:style>
  <w:style w:type="paragraph" w:customStyle="1" w:styleId="42991F330CD64306B62EA4E233ED9C461">
    <w:name w:val="42991F330CD64306B62EA4E233ED9C461"/>
    <w:rsid w:val="002206B9"/>
    <w:pPr>
      <w:keepNext/>
      <w:spacing w:after="0" w:line="240" w:lineRule="auto"/>
      <w:outlineLvl w:val="0"/>
    </w:pPr>
    <w:rPr>
      <w:rFonts w:ascii="CG Times (W1)" w:eastAsia="Times New Roman" w:hAnsi="CG Times (W1)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A1AB4E862C142BE0C11387D7CCFD2" ma:contentTypeVersion="0" ma:contentTypeDescription="Create a new document." ma:contentTypeScope="" ma:versionID="e29f4b95b5836c45e7b8a26a02577ad0">
  <xsd:schema xmlns:xsd="http://www.w3.org/2001/XMLSchema" xmlns:p="http://schemas.microsoft.com/office/2006/metadata/properties" targetNamespace="http://schemas.microsoft.com/office/2006/metadata/properties" ma:root="true" ma:fieldsID="74a34f8ae59ef3969074a5355025b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C38FC-9763-462E-A6BF-7B062B1C7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74AEB-B671-4277-AFB9-AD5AEE82C0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FD81BE-76FB-43A4-8466-0BF4340FD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79D5204-4243-4B4C-AC4D-142D64D34ABC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F430354-6B4A-457A-91EA-B8247493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 Letterhead CUW</Template>
  <TotalTime>16</TotalTime>
  <Pages>1</Pages>
  <Words>351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Tacoma Letterhead</vt:lpstr>
    </vt:vector>
  </TitlesOfParts>
  <Company>City of Tacoma</Company>
  <LinksUpToDate>false</LinksUpToDate>
  <CharactersWithSpaces>2148</CharactersWithSpaces>
  <SharedDoc>false</SharedDoc>
  <HLinks>
    <vt:vector size="6" baseType="variant">
      <vt:variant>
        <vt:i4>5898264</vt:i4>
      </vt:variant>
      <vt:variant>
        <vt:i4>6</vt:i4>
      </vt:variant>
      <vt:variant>
        <vt:i4>0</vt:i4>
      </vt:variant>
      <vt:variant>
        <vt:i4>5</vt:i4>
      </vt:variant>
      <vt:variant>
        <vt:lpwstr>http://cityoftacoma.org/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Tacoma Letterhead</dc:title>
  <dc:subject>letterhead</dc:subject>
  <dc:creator>Bell, Susan</dc:creator>
  <dc:description>7-11-95</dc:description>
  <cp:lastModifiedBy>Hoppin, Mieke</cp:lastModifiedBy>
  <cp:revision>7</cp:revision>
  <cp:lastPrinted>2016-11-29T22:23:00Z</cp:lastPrinted>
  <dcterms:created xsi:type="dcterms:W3CDTF">2016-11-29T23:38:00Z</dcterms:created>
  <dcterms:modified xsi:type="dcterms:W3CDTF">2018-06-04T21:28:00Z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Adkins, Jessie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Adkins, Jessie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